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5" w:rsidRDefault="00255395">
      <w:pPr>
        <w:pStyle w:val="Default"/>
        <w:tabs>
          <w:tab w:val="left" w:pos="3200"/>
          <w:tab w:val="left" w:pos="5655"/>
        </w:tabs>
        <w:spacing w:after="180"/>
        <w:ind w:leftChars="-342" w:left="-82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55395" w:rsidRPr="00236164" w:rsidRDefault="00255395"/>
    <w:p w:rsidR="00255395" w:rsidRPr="00236164" w:rsidRDefault="00255395"/>
    <w:p w:rsidR="00255395" w:rsidRPr="00236164" w:rsidRDefault="00255395"/>
    <w:p w:rsidR="00255395" w:rsidRPr="00236164" w:rsidRDefault="00172609" w:rsidP="00172609">
      <w:pPr>
        <w:tabs>
          <w:tab w:val="left" w:pos="9564"/>
        </w:tabs>
      </w:pPr>
      <w:r w:rsidRPr="00236164">
        <w:tab/>
      </w:r>
    </w:p>
    <w:p w:rsidR="00255395" w:rsidRPr="00785E3D" w:rsidRDefault="00255395">
      <w:pPr>
        <w:rPr>
          <w:rFonts w:eastAsiaTheme="minorEastAsia"/>
          <w:lang w:eastAsia="zh-CN"/>
        </w:rPr>
      </w:pPr>
    </w:p>
    <w:p w:rsidR="001B2860" w:rsidRDefault="001B2860"/>
    <w:p w:rsidR="00FC0B49" w:rsidRPr="00BF28FC" w:rsidRDefault="00E74EB8" w:rsidP="00FC0B49">
      <w:pPr>
        <w:jc w:val="center"/>
        <w:rPr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徵</w:t>
      </w:r>
      <w:r w:rsidR="00CD5750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求</w:t>
      </w:r>
      <w:r w:rsidR="00966F81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義</w:t>
      </w:r>
      <w:r w:rsidR="00CD5750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工表</w:t>
      </w:r>
      <w:r w:rsidR="00FC0B49" w:rsidRPr="00BF28FC">
        <w:rPr>
          <w:b/>
          <w:sz w:val="32"/>
          <w:szCs w:val="32"/>
        </w:rPr>
        <w:t>Volunteer Recruitment Form</w:t>
      </w:r>
    </w:p>
    <w:p w:rsidR="00FC0B49" w:rsidRDefault="00FC0B49" w:rsidP="00FC0B49"/>
    <w:p w:rsidR="00FC0B49" w:rsidRDefault="00785E3D" w:rsidP="00465718">
      <w:pPr>
        <w:ind w:firstLine="720"/>
      </w:pPr>
      <w:r>
        <w:rPr>
          <w:rFonts w:asciiTheme="minorEastAsia" w:eastAsiaTheme="minorEastAsia" w:hAnsiTheme="minorEastAsia" w:hint="eastAsia"/>
        </w:rPr>
        <w:t>你想</w:t>
      </w:r>
      <w:r w:rsidR="00094C0E">
        <w:rPr>
          <w:rFonts w:asciiTheme="minorEastAsia" w:eastAsiaTheme="minorEastAsia" w:hAnsiTheme="minorEastAsia" w:hint="eastAsia"/>
        </w:rPr>
        <w:t>參</w:t>
      </w:r>
      <w:r>
        <w:rPr>
          <w:rFonts w:asciiTheme="minorEastAsia" w:eastAsiaTheme="minorEastAsia" w:hAnsiTheme="minorEastAsia" w:hint="eastAsia"/>
        </w:rPr>
        <w:t>加我们的</w:t>
      </w:r>
      <w:r w:rsidR="00094C0E" w:rsidRPr="00094C0E">
        <w:rPr>
          <w:rFonts w:asciiTheme="minorEastAsia" w:eastAsiaTheme="minorEastAsia" w:hAnsiTheme="minorEastAsia" w:hint="eastAsia"/>
        </w:rPr>
        <w:t>義</w:t>
      </w:r>
      <w:r>
        <w:rPr>
          <w:rFonts w:asciiTheme="minorEastAsia" w:eastAsiaTheme="minorEastAsia" w:hAnsiTheme="minorEastAsia" w:hint="eastAsia"/>
        </w:rPr>
        <w:t>工</w:t>
      </w:r>
      <w:r w:rsidR="00094C0E">
        <w:rPr>
          <w:rFonts w:asciiTheme="minorEastAsia" w:eastAsiaTheme="minorEastAsia" w:hAnsiTheme="minorEastAsia" w:hint="eastAsia"/>
        </w:rPr>
        <w:t>團隊嗎</w:t>
      </w:r>
      <w:r>
        <w:rPr>
          <w:rFonts w:asciiTheme="minorEastAsia" w:eastAsiaTheme="minorEastAsia" w:hAnsiTheme="minorEastAsia" w:hint="eastAsia"/>
        </w:rPr>
        <w:t>？請填好以下表格，</w:t>
      </w:r>
      <w:r w:rsidR="00094C0E">
        <w:rPr>
          <w:rFonts w:asciiTheme="minorEastAsia" w:eastAsiaTheme="minorEastAsia" w:hAnsiTheme="minorEastAsia" w:hint="eastAsia"/>
        </w:rPr>
        <w:t>電郵</w:t>
      </w:r>
      <w:r>
        <w:rPr>
          <w:rFonts w:asciiTheme="minorEastAsia" w:eastAsiaTheme="minorEastAsia" w:hAnsiTheme="minorEastAsia" w:hint="eastAsia"/>
        </w:rPr>
        <w:t>到</w:t>
      </w:r>
      <w:r w:rsidR="00546D63">
        <w:rPr>
          <w:rFonts w:asciiTheme="minorEastAsia" w:eastAsiaTheme="minorEastAsia" w:hAnsiTheme="minorEastAsia" w:hint="eastAsia"/>
        </w:rPr>
        <w:t>點問顿華阜</w:t>
      </w:r>
      <w:r>
        <w:rPr>
          <w:rFonts w:asciiTheme="minorEastAsia" w:eastAsiaTheme="minorEastAsia" w:hAnsiTheme="minorEastAsia" w:hint="eastAsia"/>
        </w:rPr>
        <w:t>中文</w:t>
      </w:r>
      <w:r w:rsidR="00094C0E">
        <w:rPr>
          <w:rFonts w:asciiTheme="minorEastAsia" w:eastAsiaTheme="minorEastAsia" w:hAnsiTheme="minorEastAsia" w:hint="eastAsia"/>
        </w:rPr>
        <w:t>圗書館</w:t>
      </w:r>
      <w:r w:rsidR="00546D63">
        <w:rPr>
          <w:rFonts w:asciiTheme="minorEastAsia" w:eastAsiaTheme="minorEastAsia" w:hAnsiTheme="minorEastAsia" w:hint="eastAsia"/>
        </w:rPr>
        <w:t>，謝謝</w:t>
      </w:r>
      <w:r>
        <w:rPr>
          <w:rFonts w:asciiTheme="minorEastAsia" w:eastAsiaTheme="minorEastAsia" w:hAnsiTheme="minorEastAsia" w:hint="eastAsia"/>
        </w:rPr>
        <w:t>。</w:t>
      </w:r>
      <w:r w:rsidR="00465718">
        <w:t xml:space="preserve">Are you looking for some volunteer experience in the community? </w:t>
      </w:r>
      <w:r w:rsidR="00FC0B49">
        <w:t>Edmonton Chinatown Chinese Library</w:t>
      </w:r>
      <w:r w:rsidR="008E3A3A">
        <w:t xml:space="preserve"> (ECCL)</w:t>
      </w:r>
      <w:r w:rsidR="00FC0B49">
        <w:t xml:space="preserve"> </w:t>
      </w:r>
      <w:r w:rsidR="00465718">
        <w:t>would like to invite you to join a team of</w:t>
      </w:r>
      <w:r w:rsidR="00FC0B49">
        <w:t xml:space="preserve"> volunteers to assist with the following activities.  Please check </w:t>
      </w:r>
      <w:proofErr w:type="gramStart"/>
      <w:r w:rsidR="00094C0E">
        <w:t>( √</w:t>
      </w:r>
      <w:proofErr w:type="gramEnd"/>
      <w:r w:rsidR="00900A5D">
        <w:t xml:space="preserve"> </w:t>
      </w:r>
      <w:r w:rsidR="00094C0E">
        <w:t>)</w:t>
      </w:r>
      <w:r w:rsidR="00900A5D">
        <w:t xml:space="preserve"> </w:t>
      </w:r>
      <w:r w:rsidR="00FC0B49">
        <w:t>as many boxes as they apply to your interest.</w:t>
      </w:r>
    </w:p>
    <w:p w:rsidR="00FC0B49" w:rsidRDefault="00FC0B49" w:rsidP="00FC0B49"/>
    <w:p w:rsidR="00FC0B49" w:rsidRDefault="005352C5" w:rsidP="00FC0B49">
      <w:r>
        <w:rPr>
          <w:rFonts w:asciiTheme="minorEastAsia" w:eastAsiaTheme="minorEastAsia" w:hAnsiTheme="minorEastAsia" w:hint="eastAsia"/>
          <w:lang w:eastAsia="zh-CN"/>
        </w:rPr>
        <w:t>安排</w:t>
      </w:r>
      <w:r w:rsidR="00966F81">
        <w:rPr>
          <w:rFonts w:asciiTheme="minorEastAsia" w:eastAsiaTheme="minorEastAsia" w:hAnsiTheme="minorEastAsia" w:hint="eastAsia"/>
          <w:lang w:eastAsia="zh-CN"/>
        </w:rPr>
        <w:t>圗書</w:t>
      </w:r>
      <w:r w:rsidR="00FC0B49">
        <w:t>Shelving books ___</w:t>
      </w:r>
      <w:r w:rsidR="00546D63">
        <w:t xml:space="preserve">            </w:t>
      </w:r>
      <w:r>
        <w:rPr>
          <w:rFonts w:asciiTheme="minorEastAsia" w:eastAsiaTheme="minorEastAsia" w:hAnsiTheme="minorEastAsia" w:hint="eastAsia"/>
          <w:lang w:eastAsia="zh-CN"/>
        </w:rPr>
        <w:t>朗</w:t>
      </w:r>
      <w:r w:rsidR="00966F81">
        <w:rPr>
          <w:rFonts w:asciiTheme="minorEastAsia" w:eastAsiaTheme="minorEastAsia" w:hAnsiTheme="minorEastAsia" w:hint="eastAsia"/>
          <w:lang w:eastAsia="zh-CN"/>
        </w:rPr>
        <w:t>讀</w:t>
      </w:r>
      <w:r>
        <w:rPr>
          <w:rFonts w:asciiTheme="minorEastAsia" w:eastAsiaTheme="minorEastAsia" w:hAnsiTheme="minorEastAsia" w:hint="eastAsia"/>
          <w:lang w:eastAsia="zh-CN"/>
        </w:rPr>
        <w:t>故事</w:t>
      </w:r>
      <w:r w:rsidR="00FC0B49">
        <w:t>Story read aloud ___</w:t>
      </w:r>
    </w:p>
    <w:p w:rsidR="008E3A3A" w:rsidRDefault="008E3A3A" w:rsidP="00FC0B49"/>
    <w:p w:rsidR="00FC0B49" w:rsidRDefault="00966F81" w:rsidP="00FC0B49">
      <w:r>
        <w:rPr>
          <w:rFonts w:asciiTheme="minorEastAsia" w:eastAsiaTheme="minorEastAsia" w:hAnsiTheme="minorEastAsia" w:hint="eastAsia"/>
          <w:lang w:eastAsia="zh-CN"/>
        </w:rPr>
        <w:t>協</w:t>
      </w:r>
      <w:r w:rsidR="005352C5">
        <w:rPr>
          <w:rFonts w:asciiTheme="minorEastAsia" w:eastAsiaTheme="minorEastAsia" w:hAnsiTheme="minorEastAsia" w:hint="eastAsia"/>
          <w:lang w:eastAsia="zh-CN"/>
        </w:rPr>
        <w:t>助工作坊</w:t>
      </w:r>
      <w:r w:rsidR="00FC0B49">
        <w:t>Workshops ___</w:t>
      </w:r>
      <w:r w:rsidR="00546D63">
        <w:t xml:space="preserve">             </w:t>
      </w:r>
      <w:r>
        <w:rPr>
          <w:rFonts w:asciiTheme="minorEastAsia" w:eastAsiaTheme="minorEastAsia" w:hAnsiTheme="minorEastAsia" w:hint="eastAsia"/>
          <w:lang w:eastAsia="zh-CN"/>
        </w:rPr>
        <w:t>協</w:t>
      </w:r>
      <w:r w:rsidR="005352C5">
        <w:rPr>
          <w:rFonts w:asciiTheme="minorEastAsia" w:eastAsiaTheme="minorEastAsia" w:hAnsiTheme="minorEastAsia" w:hint="eastAsia"/>
          <w:lang w:eastAsia="zh-CN"/>
        </w:rPr>
        <w:t>助活动</w:t>
      </w:r>
      <w:r w:rsidR="00FC0B49">
        <w:t>Events ___</w:t>
      </w:r>
    </w:p>
    <w:p w:rsidR="008E3A3A" w:rsidRDefault="008E3A3A" w:rsidP="00FC0B49"/>
    <w:p w:rsidR="00FC0B49" w:rsidRDefault="00546D63" w:rsidP="00FC0B49">
      <w:r>
        <w:rPr>
          <w:rFonts w:eastAsiaTheme="minorEastAsia" w:hint="eastAsia"/>
          <w:lang w:eastAsia="zh-CN"/>
        </w:rPr>
        <w:t>讀</w:t>
      </w:r>
      <w:r w:rsidR="00094C0E">
        <w:rPr>
          <w:rFonts w:asciiTheme="minorEastAsia" w:eastAsiaTheme="minorEastAsia" w:hAnsiTheme="minorEastAsia" w:hint="eastAsia"/>
          <w:lang w:eastAsia="zh-CN"/>
        </w:rPr>
        <w:t>書會</w:t>
      </w:r>
      <w:r w:rsidRPr="00546D63">
        <w:rPr>
          <w:rFonts w:eastAsiaTheme="minorEastAsia"/>
          <w:lang w:eastAsia="zh-CN"/>
        </w:rPr>
        <w:t>Book Clubs</w:t>
      </w:r>
      <w:r>
        <w:rPr>
          <w:rFonts w:eastAsiaTheme="minorEastAsia"/>
          <w:lang w:eastAsia="zh-CN"/>
        </w:rPr>
        <w:t xml:space="preserve">___                 </w:t>
      </w:r>
      <w:r w:rsidR="005352C5">
        <w:rPr>
          <w:rFonts w:asciiTheme="minorEastAsia" w:eastAsiaTheme="minorEastAsia" w:hAnsiTheme="minorEastAsia" w:hint="eastAsia"/>
          <w:lang w:eastAsia="zh-CN"/>
        </w:rPr>
        <w:t>壁布</w:t>
      </w:r>
      <w:r w:rsidR="00966F81">
        <w:rPr>
          <w:rFonts w:asciiTheme="minorEastAsia" w:eastAsiaTheme="minorEastAsia" w:hAnsiTheme="minorEastAsia" w:hint="eastAsia"/>
          <w:lang w:eastAsia="zh-CN"/>
        </w:rPr>
        <w:t>設計</w:t>
      </w:r>
      <w:r w:rsidR="00FC0B49">
        <w:t>Displays ___</w:t>
      </w:r>
    </w:p>
    <w:p w:rsidR="008E3A3A" w:rsidRDefault="008E3A3A" w:rsidP="00FC0B49"/>
    <w:p w:rsidR="00FC0B49" w:rsidRDefault="005352C5" w:rsidP="00FC0B49">
      <w:r>
        <w:rPr>
          <w:rFonts w:asciiTheme="minorEastAsia" w:eastAsiaTheme="minorEastAsia" w:hAnsiTheme="minorEastAsia" w:hint="eastAsia"/>
          <w:lang w:eastAsia="zh-CN"/>
        </w:rPr>
        <w:t>布置/清理</w:t>
      </w:r>
      <w:r w:rsidR="00966F81">
        <w:rPr>
          <w:rFonts w:asciiTheme="minorEastAsia" w:eastAsiaTheme="minorEastAsia" w:hAnsiTheme="minorEastAsia" w:hint="eastAsia"/>
          <w:lang w:eastAsia="zh-CN"/>
        </w:rPr>
        <w:t>場</w:t>
      </w:r>
      <w:r>
        <w:rPr>
          <w:rFonts w:asciiTheme="minorEastAsia" w:eastAsiaTheme="minorEastAsia" w:hAnsiTheme="minorEastAsia" w:hint="eastAsia"/>
          <w:lang w:eastAsia="zh-CN"/>
        </w:rPr>
        <w:t>地</w:t>
      </w:r>
      <w:r w:rsidR="00FC0B49">
        <w:t>Set-up/take down events ___</w:t>
      </w:r>
    </w:p>
    <w:p w:rsidR="00FC0B49" w:rsidRDefault="00FC0B49" w:rsidP="00FC0B49"/>
    <w:p w:rsidR="008E3A3A" w:rsidRDefault="008E3A3A" w:rsidP="00FC0B49">
      <w:pPr>
        <w:pBdr>
          <w:bottom w:val="single" w:sz="12" w:space="1" w:color="auto"/>
        </w:pBdr>
      </w:pPr>
    </w:p>
    <w:p w:rsidR="00FC0B49" w:rsidRDefault="00966F81" w:rsidP="00FC0B49">
      <w:pPr>
        <w:pBdr>
          <w:bottom w:val="single" w:sz="12" w:space="1" w:color="auto"/>
        </w:pBdr>
      </w:pPr>
      <w:r>
        <w:rPr>
          <w:rFonts w:asciiTheme="minorEastAsia" w:eastAsiaTheme="minorEastAsia" w:hAnsiTheme="minorEastAsia" w:hint="eastAsia"/>
          <w:lang w:eastAsia="zh-CN"/>
        </w:rPr>
        <w:t>請</w:t>
      </w:r>
      <w:r w:rsidR="005352C5">
        <w:rPr>
          <w:rFonts w:asciiTheme="minorEastAsia" w:eastAsiaTheme="minorEastAsia" w:hAnsiTheme="minorEastAsia" w:hint="eastAsia"/>
          <w:lang w:eastAsia="zh-CN"/>
        </w:rPr>
        <w:t>描述你以前的</w:t>
      </w:r>
      <w:r>
        <w:rPr>
          <w:rFonts w:asciiTheme="minorEastAsia" w:eastAsiaTheme="minorEastAsia" w:hAnsiTheme="minorEastAsia" w:hint="eastAsia"/>
          <w:lang w:eastAsia="zh-CN"/>
        </w:rPr>
        <w:t>義</w:t>
      </w:r>
      <w:r w:rsidR="005352C5">
        <w:rPr>
          <w:rFonts w:asciiTheme="minorEastAsia" w:eastAsiaTheme="minorEastAsia" w:hAnsiTheme="minorEastAsia" w:hint="eastAsia"/>
          <w:lang w:eastAsia="zh-CN"/>
        </w:rPr>
        <w:t>工</w:t>
      </w:r>
      <w:r>
        <w:rPr>
          <w:rFonts w:asciiTheme="minorEastAsia" w:eastAsiaTheme="minorEastAsia" w:hAnsiTheme="minorEastAsia" w:hint="eastAsia"/>
          <w:lang w:eastAsia="zh-CN"/>
        </w:rPr>
        <w:t>經驗</w:t>
      </w:r>
      <w:r w:rsidR="005352C5">
        <w:rPr>
          <w:rFonts w:asciiTheme="minorEastAsia" w:eastAsiaTheme="minorEastAsia" w:hAnsiTheme="minorEastAsia" w:hint="eastAsia"/>
          <w:lang w:eastAsia="zh-CN"/>
        </w:rPr>
        <w:t xml:space="preserve"> </w:t>
      </w:r>
      <w:r w:rsidR="008E3A3A">
        <w:t>Describe your experience in other volunteer position</w:t>
      </w:r>
      <w:r w:rsidR="009C0D41">
        <w:t>(s)</w:t>
      </w:r>
      <w:r w:rsidR="008E3A3A">
        <w:t>:</w:t>
      </w:r>
    </w:p>
    <w:p w:rsidR="008E3A3A" w:rsidRDefault="008E3A3A" w:rsidP="00FC0B49"/>
    <w:p w:rsidR="008E3A3A" w:rsidRDefault="008E3A3A" w:rsidP="00FC0B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55ED">
        <w:t>______________________</w:t>
      </w:r>
    </w:p>
    <w:p w:rsidR="00511A83" w:rsidRDefault="00511A83" w:rsidP="00511A83"/>
    <w:p w:rsidR="00233814" w:rsidRDefault="00233814" w:rsidP="00511A83">
      <w:pPr>
        <w:rPr>
          <w:rFonts w:asciiTheme="minorEastAsia" w:eastAsiaTheme="minorEastAsia" w:hAnsiTheme="minorEastAsia"/>
          <w:lang w:eastAsia="zh-CN"/>
        </w:rPr>
      </w:pPr>
    </w:p>
    <w:p w:rsidR="00511A83" w:rsidRDefault="005352C5" w:rsidP="00511A83">
      <w:r>
        <w:rPr>
          <w:rFonts w:asciiTheme="minorEastAsia" w:eastAsiaTheme="minorEastAsia" w:hAnsiTheme="minorEastAsia" w:hint="eastAsia"/>
          <w:lang w:eastAsia="zh-CN"/>
        </w:rPr>
        <w:t>名字（中文）</w:t>
      </w:r>
      <w:r w:rsidR="00511A83">
        <w:t>Name (in Chinese):</w:t>
      </w:r>
      <w:r>
        <w:t xml:space="preserve"> ________________</w:t>
      </w:r>
      <w:r w:rsidR="00511A83">
        <w:t xml:space="preserve"> </w:t>
      </w:r>
      <w:r>
        <w:rPr>
          <w:rFonts w:asciiTheme="minorEastAsia" w:eastAsiaTheme="minorEastAsia" w:hAnsiTheme="minorEastAsia" w:hint="eastAsia"/>
          <w:lang w:eastAsia="zh-CN"/>
        </w:rPr>
        <w:t>英文</w:t>
      </w:r>
      <w:r w:rsidR="00511A83">
        <w:t>Name (in English): _________</w:t>
      </w:r>
      <w:r w:rsidR="00356C75">
        <w:t>_________</w:t>
      </w:r>
      <w:r w:rsidR="00511A83">
        <w:t xml:space="preserve"> </w:t>
      </w:r>
    </w:p>
    <w:p w:rsidR="00511A83" w:rsidRDefault="00511A83" w:rsidP="00511A83"/>
    <w:p w:rsidR="00511A83" w:rsidRDefault="00D900A0" w:rsidP="00511A83">
      <w:r>
        <w:rPr>
          <w:rFonts w:asciiTheme="minorEastAsia" w:eastAsiaTheme="minorEastAsia" w:hAnsiTheme="minorEastAsia" w:hint="eastAsia"/>
          <w:lang w:eastAsia="zh-CN"/>
        </w:rPr>
        <w:t>電</w:t>
      </w:r>
      <w:r w:rsidR="005352C5">
        <w:rPr>
          <w:rFonts w:asciiTheme="minorEastAsia" w:eastAsiaTheme="minorEastAsia" w:hAnsiTheme="minorEastAsia" w:hint="eastAsia"/>
          <w:lang w:eastAsia="zh-CN"/>
        </w:rPr>
        <w:t>子</w:t>
      </w:r>
      <w:r>
        <w:rPr>
          <w:rFonts w:asciiTheme="minorEastAsia" w:eastAsiaTheme="minorEastAsia" w:hAnsiTheme="minorEastAsia" w:hint="eastAsia"/>
          <w:lang w:eastAsia="zh-CN"/>
        </w:rPr>
        <w:t>郵</w:t>
      </w:r>
      <w:r w:rsidR="005352C5">
        <w:rPr>
          <w:rFonts w:asciiTheme="minorEastAsia" w:eastAsiaTheme="minorEastAsia" w:hAnsiTheme="minorEastAsia" w:hint="eastAsia"/>
          <w:lang w:eastAsia="zh-CN"/>
        </w:rPr>
        <w:t>箱</w:t>
      </w:r>
      <w:r w:rsidR="00511A83">
        <w:t>Contact E-mail: ___________________________________</w:t>
      </w:r>
      <w:r w:rsidR="005352C5">
        <w:t>______________________</w:t>
      </w:r>
    </w:p>
    <w:p w:rsidR="00511A83" w:rsidRDefault="00511A83" w:rsidP="00511A83"/>
    <w:p w:rsidR="00511A83" w:rsidRDefault="00D900A0" w:rsidP="00511A83">
      <w:r>
        <w:rPr>
          <w:rFonts w:asciiTheme="minorEastAsia" w:eastAsiaTheme="minorEastAsia" w:hAnsiTheme="minorEastAsia" w:hint="eastAsia"/>
          <w:lang w:eastAsia="zh-CN"/>
        </w:rPr>
        <w:t>聨絡電話號碼</w:t>
      </w:r>
      <w:r w:rsidR="00511A83">
        <w:t>Contact Phone Number: ____________________________</w:t>
      </w:r>
      <w:r w:rsidR="005352C5">
        <w:t>___________________</w:t>
      </w:r>
    </w:p>
    <w:p w:rsidR="00511A83" w:rsidRDefault="00511A83" w:rsidP="00511A83"/>
    <w:p w:rsidR="00511A83" w:rsidRDefault="005352C5" w:rsidP="00511A83">
      <w:r>
        <w:rPr>
          <w:rFonts w:asciiTheme="minorEastAsia" w:eastAsiaTheme="minorEastAsia" w:hAnsiTheme="minorEastAsia" w:hint="eastAsia"/>
          <w:lang w:eastAsia="zh-CN"/>
        </w:rPr>
        <w:t>住址</w:t>
      </w:r>
      <w:r w:rsidR="00511A83">
        <w:t>Home Address: ___________________________________</w:t>
      </w:r>
      <w:r>
        <w:t>___________________________</w:t>
      </w:r>
    </w:p>
    <w:p w:rsidR="00511A83" w:rsidRDefault="00511A83" w:rsidP="00FC0B49"/>
    <w:p w:rsidR="008E3A3A" w:rsidRDefault="008E3A3A" w:rsidP="00FC0B49"/>
    <w:p w:rsidR="008E3A3A" w:rsidRDefault="00FC0B49" w:rsidP="008E3A3A">
      <w:r>
        <w:t xml:space="preserve">______________________        ______________________   </w:t>
      </w:r>
      <w:r w:rsidR="008E3A3A">
        <w:t>____________________</w:t>
      </w:r>
    </w:p>
    <w:p w:rsidR="00255395" w:rsidRDefault="000534A4" w:rsidP="00511A83">
      <w:r>
        <w:rPr>
          <w:rFonts w:asciiTheme="minorEastAsia" w:eastAsiaTheme="minorEastAsia" w:hAnsiTheme="minorEastAsia" w:hint="eastAsia"/>
          <w:lang w:eastAsia="zh-CN"/>
        </w:rPr>
        <w:t>名字（</w:t>
      </w:r>
      <w:r w:rsidR="00D900A0">
        <w:rPr>
          <w:rFonts w:asciiTheme="minorEastAsia" w:eastAsiaTheme="minorEastAsia" w:hAnsiTheme="minorEastAsia" w:hint="eastAsia"/>
          <w:lang w:eastAsia="zh-CN"/>
        </w:rPr>
        <w:t>正楷）</w:t>
      </w:r>
      <w:r w:rsidR="00FC0B49">
        <w:t xml:space="preserve">Name (in print)         </w:t>
      </w:r>
      <w:r>
        <w:t xml:space="preserve">  </w:t>
      </w:r>
      <w:r w:rsidR="00FC0B49">
        <w:t xml:space="preserve">  </w:t>
      </w:r>
      <w:r w:rsidR="005C49E0">
        <w:rPr>
          <w:rFonts w:asciiTheme="minorEastAsia" w:eastAsiaTheme="minorEastAsia" w:hAnsiTheme="minorEastAsia" w:hint="eastAsia"/>
          <w:lang w:eastAsia="zh-CN"/>
        </w:rPr>
        <w:t>簽</w:t>
      </w:r>
      <w:r>
        <w:rPr>
          <w:rFonts w:asciiTheme="minorEastAsia" w:eastAsiaTheme="minorEastAsia" w:hAnsiTheme="minorEastAsia" w:hint="eastAsia"/>
          <w:lang w:eastAsia="zh-CN"/>
        </w:rPr>
        <w:t>名</w:t>
      </w:r>
      <w:r w:rsidR="00FC0B49">
        <w:t xml:space="preserve">Signature </w:t>
      </w:r>
      <w:r w:rsidR="008E3A3A">
        <w:t xml:space="preserve">            </w:t>
      </w:r>
      <w:r>
        <w:rPr>
          <w:rFonts w:asciiTheme="minorEastAsia" w:eastAsiaTheme="minorEastAsia" w:hAnsiTheme="minorEastAsia" w:hint="eastAsia"/>
          <w:lang w:eastAsia="zh-CN"/>
        </w:rPr>
        <w:t>日期</w:t>
      </w:r>
      <w:r w:rsidR="008E3A3A">
        <w:t>Date</w:t>
      </w:r>
    </w:p>
    <w:p w:rsidR="00A6271E" w:rsidRDefault="00A6271E" w:rsidP="00511A83"/>
    <w:p w:rsidR="003E675A" w:rsidRDefault="00A6271E" w:rsidP="003E675A">
      <w:pPr>
        <w:rPr>
          <w:rFonts w:asciiTheme="minorEastAsia" w:eastAsiaTheme="minorEastAsia" w:hAnsiTheme="minorEastAsia"/>
          <w:sz w:val="20"/>
          <w:szCs w:val="20"/>
        </w:rPr>
      </w:pPr>
      <w:r>
        <w:t>*</w:t>
      </w:r>
      <w:r w:rsidR="003E675A" w:rsidRPr="003E675A">
        <w:rPr>
          <w:rFonts w:asciiTheme="minorEastAsia" w:eastAsiaTheme="minorEastAsia" w:hAnsiTheme="minorEastAsia" w:hint="eastAsia"/>
          <w:sz w:val="20"/>
          <w:szCs w:val="20"/>
        </w:rPr>
        <w:t>當圖書館需要義工時，我們將會</w:t>
      </w:r>
      <w:r w:rsidR="003E675A">
        <w:rPr>
          <w:rFonts w:asciiTheme="minorEastAsia" w:eastAsiaTheme="minorEastAsia" w:hAnsiTheme="minorEastAsia" w:hint="eastAsia"/>
          <w:sz w:val="20"/>
          <w:szCs w:val="20"/>
        </w:rPr>
        <w:t>跟</w:t>
      </w:r>
      <w:r w:rsidR="003E675A" w:rsidRPr="003E675A">
        <w:rPr>
          <w:rFonts w:asciiTheme="minorEastAsia" w:eastAsiaTheme="minorEastAsia" w:hAnsiTheme="minorEastAsia" w:hint="eastAsia"/>
          <w:sz w:val="20"/>
          <w:szCs w:val="20"/>
        </w:rPr>
        <w:t>你</w:t>
      </w:r>
      <w:bookmarkStart w:id="0" w:name="_GoBack"/>
      <w:bookmarkEnd w:id="0"/>
      <w:r w:rsidR="003E675A" w:rsidRPr="003E675A">
        <w:rPr>
          <w:rFonts w:asciiTheme="minorEastAsia" w:eastAsiaTheme="minorEastAsia" w:hAnsiTheme="minorEastAsia" w:hint="eastAsia"/>
          <w:sz w:val="20"/>
          <w:szCs w:val="20"/>
        </w:rPr>
        <w:t>聯繫，謝謝。</w:t>
      </w:r>
    </w:p>
    <w:p w:rsidR="00A6271E" w:rsidRPr="003E675A" w:rsidRDefault="00A6271E" w:rsidP="00A6271E">
      <w:pPr>
        <w:rPr>
          <w:rFonts w:eastAsiaTheme="minorEastAsia"/>
          <w:kern w:val="0"/>
          <w:sz w:val="20"/>
          <w:szCs w:val="20"/>
          <w:lang w:eastAsia="zh-CN"/>
        </w:rPr>
      </w:pPr>
      <w:r w:rsidRPr="003E675A">
        <w:rPr>
          <w:sz w:val="20"/>
          <w:szCs w:val="20"/>
        </w:rPr>
        <w:t>Library will contact you and ask for your availability if there is a need for volunteer.</w:t>
      </w:r>
    </w:p>
    <w:p w:rsidR="00A6271E" w:rsidRPr="003E675A" w:rsidRDefault="00A6271E" w:rsidP="00A6271E">
      <w:pPr>
        <w:rPr>
          <w:sz w:val="20"/>
          <w:szCs w:val="20"/>
        </w:rPr>
      </w:pPr>
    </w:p>
    <w:p w:rsidR="00A6271E" w:rsidRPr="000534A4" w:rsidRDefault="00A6271E" w:rsidP="00511A83">
      <w:pPr>
        <w:rPr>
          <w:rFonts w:eastAsiaTheme="minorEastAsia"/>
          <w:lang w:eastAsia="zh-CN"/>
        </w:rPr>
      </w:pPr>
    </w:p>
    <w:sectPr w:rsidR="00A6271E" w:rsidRPr="000534A4" w:rsidSect="00356C75">
      <w:headerReference w:type="default" r:id="rId6"/>
      <w:pgSz w:w="12240" w:h="15840"/>
      <w:pgMar w:top="936" w:right="1008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42F" w:rsidRPr="00236164" w:rsidRDefault="0039742F">
      <w:r w:rsidRPr="00236164">
        <w:separator/>
      </w:r>
    </w:p>
  </w:endnote>
  <w:endnote w:type="continuationSeparator" w:id="0">
    <w:p w:rsidR="0039742F" w:rsidRPr="00236164" w:rsidRDefault="0039742F">
      <w:r w:rsidRPr="0023616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42F" w:rsidRPr="00236164" w:rsidRDefault="0039742F">
      <w:r w:rsidRPr="00236164">
        <w:separator/>
      </w:r>
    </w:p>
  </w:footnote>
  <w:footnote w:type="continuationSeparator" w:id="0">
    <w:p w:rsidR="0039742F" w:rsidRPr="00236164" w:rsidRDefault="0039742F">
      <w:r w:rsidRPr="0023616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395" w:rsidRDefault="001D756A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1320165</wp:posOffset>
              </wp:positionH>
              <wp:positionV relativeFrom="paragraph">
                <wp:posOffset>650240</wp:posOffset>
              </wp:positionV>
              <wp:extent cx="5486400" cy="685800"/>
              <wp:effectExtent l="0" t="2540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395" w:rsidRDefault="00255395">
                          <w:pPr>
                            <w:pStyle w:val="CM1"/>
                            <w:jc w:val="center"/>
                            <w:rPr>
                              <w:color w:val="ED1B23"/>
                              <w:sz w:val="34"/>
                              <w:szCs w:val="34"/>
                            </w:rPr>
                          </w:pPr>
                          <w:r>
                            <w:rPr>
                              <w:color w:val="ED1B23"/>
                              <w:sz w:val="34"/>
                              <w:szCs w:val="34"/>
                            </w:rPr>
                            <w:t>EDMONTON CHINATOWN CHINESE LIBRARY</w:t>
                          </w:r>
                        </w:p>
                        <w:p w:rsidR="00255395" w:rsidRPr="00236164" w:rsidRDefault="00255395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221E1F"/>
                              <w:sz w:val="22"/>
                              <w:szCs w:val="22"/>
                            </w:rPr>
                            <w:t xml:space="preserve">2/F 9540 - 102 Avenue Edmonton Alberta </w:t>
                          </w:r>
                          <w:r w:rsidR="00172609">
                            <w:rPr>
                              <w:color w:val="221E1F"/>
                              <w:sz w:val="22"/>
                              <w:szCs w:val="22"/>
                            </w:rPr>
                            <w:t xml:space="preserve">Canada </w:t>
                          </w:r>
                          <w:r>
                            <w:rPr>
                              <w:color w:val="221E1F"/>
                              <w:sz w:val="22"/>
                              <w:szCs w:val="22"/>
                            </w:rPr>
                            <w:t>T5H 0E3</w:t>
                          </w:r>
                          <w:r w:rsidR="00231C02">
                            <w:rPr>
                              <w:color w:val="221E1F"/>
                              <w:sz w:val="22"/>
                              <w:szCs w:val="22"/>
                            </w:rPr>
                            <w:t xml:space="preserve">  </w:t>
                          </w:r>
                          <w:r>
                            <w:rPr>
                              <w:color w:val="221E1F"/>
                              <w:sz w:val="22"/>
                              <w:szCs w:val="22"/>
                            </w:rPr>
                            <w:t xml:space="preserve">  Tel:</w:t>
                          </w:r>
                          <w:r w:rsidR="00231C02">
                            <w:rPr>
                              <w:color w:val="221E1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color w:val="221E1F"/>
                              <w:sz w:val="22"/>
                              <w:szCs w:val="22"/>
                            </w:rPr>
                            <w:t>780-498-0580</w:t>
                          </w:r>
                          <w:r>
                            <w:rPr>
                              <w:color w:val="221E1F"/>
                              <w:sz w:val="22"/>
                              <w:szCs w:val="22"/>
                            </w:rPr>
                            <w:br/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sz w:val="22"/>
                                <w:szCs w:val="22"/>
                              </w:rPr>
                              <w:t>EdmontonChineseLibrary1@gmail.com</w:t>
                            </w:r>
                          </w:hyperlink>
                          <w:r w:rsidR="00172609">
                            <w:rPr>
                              <w:color w:val="221E1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color w:val="221E1F"/>
                              <w:sz w:val="22"/>
                              <w:szCs w:val="22"/>
                            </w:rPr>
                            <w:t xml:space="preserve">Website: </w:t>
                          </w:r>
                          <w:r w:rsidR="00172609">
                            <w:rPr>
                              <w:color w:val="2D2F92"/>
                              <w:sz w:val="22"/>
                              <w:szCs w:val="22"/>
                              <w:u w:val="single"/>
                            </w:rPr>
                            <w:t>www.EdmontonChineseLibrary.org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95pt;margin-top:51.2pt;width:6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" stroked="f">
              <v:textbox>
                <w:txbxContent>
                  <w:p w:rsidR="00255395" w:rsidRDefault="00255395">
                    <w:pPr>
                      <w:pStyle w:val="CM1"/>
                      <w:jc w:val="center"/>
                      <w:rPr>
                        <w:color w:val="ED1B23"/>
                        <w:sz w:val="34"/>
                        <w:szCs w:val="34"/>
                      </w:rPr>
                    </w:pPr>
                    <w:r>
                      <w:rPr>
                        <w:color w:val="ED1B23"/>
                        <w:sz w:val="34"/>
                        <w:szCs w:val="34"/>
                      </w:rPr>
                      <w:t>EDMONTON CHINATOWN CHINESE LIBRARY</w:t>
                    </w:r>
                  </w:p>
                  <w:p w:rsidR="00255395" w:rsidRPr="00236164" w:rsidRDefault="00255395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color w:val="221E1F"/>
                        <w:sz w:val="22"/>
                        <w:szCs w:val="22"/>
                      </w:rPr>
                      <w:t xml:space="preserve">2/F 9540 - 102 Avenue Edmonton Alberta </w:t>
                    </w:r>
                    <w:r w:rsidR="00172609">
                      <w:rPr>
                        <w:color w:val="221E1F"/>
                        <w:sz w:val="22"/>
                        <w:szCs w:val="22"/>
                      </w:rPr>
                      <w:t xml:space="preserve">Canada </w:t>
                    </w:r>
                    <w:r>
                      <w:rPr>
                        <w:color w:val="221E1F"/>
                        <w:sz w:val="22"/>
                        <w:szCs w:val="22"/>
                      </w:rPr>
                      <w:t>T5H 0E3</w:t>
                    </w:r>
                    <w:r w:rsidR="00231C02">
                      <w:rPr>
                        <w:color w:val="221E1F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color w:val="221E1F"/>
                        <w:sz w:val="22"/>
                        <w:szCs w:val="22"/>
                      </w:rPr>
                      <w:t xml:space="preserve">  Tel:</w:t>
                    </w:r>
                    <w:r w:rsidR="00231C02">
                      <w:rPr>
                        <w:color w:val="221E1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color w:val="221E1F"/>
                        <w:sz w:val="22"/>
                        <w:szCs w:val="22"/>
                      </w:rPr>
                      <w:t>780-498-0580</w:t>
                    </w:r>
                    <w:r>
                      <w:rPr>
                        <w:color w:val="221E1F"/>
                        <w:sz w:val="22"/>
                        <w:szCs w:val="22"/>
                      </w:rPr>
                      <w:br/>
                      <w:t xml:space="preserve">E-mail: </w:t>
                    </w:r>
                    <w:hyperlink r:id="rId2" w:history="1">
                      <w:r>
                        <w:rPr>
                          <w:rStyle w:val="Hyperlink"/>
                          <w:sz w:val="22"/>
                          <w:szCs w:val="22"/>
                        </w:rPr>
                        <w:t>EdmontonChineseLibrary1@gmail.com</w:t>
                      </w:r>
                    </w:hyperlink>
                    <w:r w:rsidR="00172609">
                      <w:rPr>
                        <w:color w:val="221E1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color w:val="221E1F"/>
                        <w:sz w:val="22"/>
                        <w:szCs w:val="22"/>
                      </w:rPr>
                      <w:t xml:space="preserve">Website: </w:t>
                    </w:r>
                    <w:r w:rsidR="00172609">
                      <w:rPr>
                        <w:color w:val="2D2F92"/>
                        <w:sz w:val="22"/>
                        <w:szCs w:val="22"/>
                        <w:u w:val="single"/>
                      </w:rPr>
                      <w:t>www.EdmontonChineseLibrary.org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1777365</wp:posOffset>
              </wp:positionH>
              <wp:positionV relativeFrom="paragraph">
                <wp:posOffset>40640</wp:posOffset>
              </wp:positionV>
              <wp:extent cx="4592320" cy="685800"/>
              <wp:effectExtent l="0" t="254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395" w:rsidRPr="00236164" w:rsidRDefault="001D756A"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>
                                <wp:extent cx="4410075" cy="523875"/>
                                <wp:effectExtent l="0" t="0" r="9525" b="9525"/>
                                <wp:docPr id="6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1007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39.95pt;margin-top:3.2pt;width:361.6pt;height:5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" stroked="f">
              <v:textbox>
                <w:txbxContent>
                  <w:p w:rsidR="00255395" w:rsidRPr="00236164" w:rsidRDefault="001D756A">
                    <w:r>
                      <w:rPr>
                        <w:noProof/>
                        <w:lang w:eastAsia="zh-CN"/>
                      </w:rPr>
                      <w:drawing>
                        <wp:inline distT="0" distB="0" distL="0" distR="0">
                          <wp:extent cx="4410075" cy="523875"/>
                          <wp:effectExtent l="0" t="0" r="9525" b="9525"/>
                          <wp:docPr id="6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10075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116840</wp:posOffset>
              </wp:positionV>
              <wp:extent cx="1228725" cy="1120140"/>
              <wp:effectExtent l="0" t="254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1120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395" w:rsidRPr="00236164" w:rsidRDefault="001D756A"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>
                                <wp:extent cx="1047750" cy="1028700"/>
                                <wp:effectExtent l="0" t="0" r="0" b="0"/>
                                <wp:docPr id="5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.95pt;margin-top:9.2pt;width:96.75pt;height:88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" stroked="f">
              <v:textbox style="mso-fit-shape-to-text:t">
                <w:txbxContent>
                  <w:p w:rsidR="00255395" w:rsidRPr="00236164" w:rsidRDefault="001D756A">
                    <w:r>
                      <w:rPr>
                        <w:noProof/>
                        <w:lang w:eastAsia="zh-CN"/>
                      </w:rPr>
                      <w:drawing>
                        <wp:inline distT="0" distB="0" distL="0" distR="0">
                          <wp:extent cx="1047750" cy="1028700"/>
                          <wp:effectExtent l="0" t="0" r="0" b="0"/>
                          <wp:docPr id="5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-51435</wp:posOffset>
              </wp:positionH>
              <wp:positionV relativeFrom="paragraph">
                <wp:posOffset>1336040</wp:posOffset>
              </wp:positionV>
              <wp:extent cx="6858000" cy="0"/>
              <wp:effectExtent l="5715" t="12065" r="13335" b="698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0A0D4D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05.2pt" to="535.9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7v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P5dJ6m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"/>
          </w:pict>
        </mc:Fallback>
      </mc:AlternateContent>
    </w:r>
    <w:r w:rsidR="00255395"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5"/>
    <w:rsid w:val="0002228E"/>
    <w:rsid w:val="00045C25"/>
    <w:rsid w:val="000534A4"/>
    <w:rsid w:val="000555ED"/>
    <w:rsid w:val="00094C0E"/>
    <w:rsid w:val="00121988"/>
    <w:rsid w:val="00172609"/>
    <w:rsid w:val="001B2860"/>
    <w:rsid w:val="001D756A"/>
    <w:rsid w:val="00231C02"/>
    <w:rsid w:val="00233814"/>
    <w:rsid w:val="00236164"/>
    <w:rsid w:val="00255395"/>
    <w:rsid w:val="003525FF"/>
    <w:rsid w:val="00356C75"/>
    <w:rsid w:val="0039742F"/>
    <w:rsid w:val="003B064B"/>
    <w:rsid w:val="003E675A"/>
    <w:rsid w:val="00465718"/>
    <w:rsid w:val="004B1FE5"/>
    <w:rsid w:val="004D1E53"/>
    <w:rsid w:val="004F4AE0"/>
    <w:rsid w:val="00511A83"/>
    <w:rsid w:val="005352C5"/>
    <w:rsid w:val="00546D63"/>
    <w:rsid w:val="0054751E"/>
    <w:rsid w:val="005B36FB"/>
    <w:rsid w:val="005C49E0"/>
    <w:rsid w:val="005F6040"/>
    <w:rsid w:val="00602535"/>
    <w:rsid w:val="007848E4"/>
    <w:rsid w:val="00785E3D"/>
    <w:rsid w:val="008542F9"/>
    <w:rsid w:val="0088572C"/>
    <w:rsid w:val="008E3A3A"/>
    <w:rsid w:val="00900A5D"/>
    <w:rsid w:val="009420B1"/>
    <w:rsid w:val="00966F81"/>
    <w:rsid w:val="00995843"/>
    <w:rsid w:val="009A7DEC"/>
    <w:rsid w:val="009B0768"/>
    <w:rsid w:val="009C0D41"/>
    <w:rsid w:val="00A2414E"/>
    <w:rsid w:val="00A6271E"/>
    <w:rsid w:val="00A657CB"/>
    <w:rsid w:val="00AA3AE5"/>
    <w:rsid w:val="00CD3701"/>
    <w:rsid w:val="00CD5750"/>
    <w:rsid w:val="00D900A0"/>
    <w:rsid w:val="00D91947"/>
    <w:rsid w:val="00E53108"/>
    <w:rsid w:val="00E74EB8"/>
    <w:rsid w:val="00FA32AB"/>
    <w:rsid w:val="00FA6721"/>
    <w:rsid w:val="00FC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45D2F27-88D3-44BD-BF68-C9F59F27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947"/>
    <w:pPr>
      <w:widowControl w:val="0"/>
    </w:pPr>
    <w:rPr>
      <w:rFonts w:ascii="Times New Roman" w:eastAsia="PMingLiU" w:hAnsi="Times New Roman"/>
      <w:kern w:val="2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91947"/>
    <w:pPr>
      <w:widowControl w:val="0"/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  <w:lang w:val="en-US" w:eastAsia="zh-TW"/>
    </w:rPr>
  </w:style>
  <w:style w:type="paragraph" w:customStyle="1" w:styleId="CM1">
    <w:name w:val="CM1"/>
    <w:basedOn w:val="Default"/>
    <w:next w:val="Default"/>
    <w:uiPriority w:val="99"/>
    <w:rsid w:val="00D91947"/>
    <w:rPr>
      <w:color w:val="auto"/>
    </w:rPr>
  </w:style>
  <w:style w:type="paragraph" w:customStyle="1" w:styleId="CM2">
    <w:name w:val="CM2"/>
    <w:basedOn w:val="Default"/>
    <w:next w:val="Default"/>
    <w:uiPriority w:val="99"/>
    <w:rsid w:val="00D91947"/>
    <w:pPr>
      <w:spacing w:line="288" w:lineRule="atLeast"/>
    </w:pPr>
    <w:rPr>
      <w:color w:val="auto"/>
    </w:rPr>
  </w:style>
  <w:style w:type="character" w:styleId="Hyperlink">
    <w:name w:val="Hyperlink"/>
    <w:uiPriority w:val="99"/>
    <w:rsid w:val="00D91947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1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9194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91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D9194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D91947"/>
    <w:rPr>
      <w:rFonts w:ascii="Cambria" w:hAnsi="Cambria" w:cs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91947"/>
    <w:rPr>
      <w:rFonts w:ascii="Cambria" w:eastAsia="PMingLiU" w:hAnsi="Cambria" w:cs="Cambr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0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EdmontonChineseLibrary1@gmail.com" TargetMode="External"/><Relationship Id="rId1" Type="http://schemas.openxmlformats.org/officeDocument/2006/relationships/hyperlink" Target="mailto:EdmontonChineseLibrary1@gmail.com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iChu\Documents\Library_stuff\letterhead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</Template>
  <TotalTime>45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 letter head.indd</vt:lpstr>
    </vt:vector>
  </TitlesOfParts>
  <Company>CMT</Company>
  <LinksUpToDate>false</LinksUpToDate>
  <CharactersWithSpaces>1528</CharactersWithSpaces>
  <SharedDoc>false</SharedDoc>
  <HLinks>
    <vt:vector size="6" baseType="variant">
      <vt:variant>
        <vt:i4>6094909</vt:i4>
      </vt:variant>
      <vt:variant>
        <vt:i4>0</vt:i4>
      </vt:variant>
      <vt:variant>
        <vt:i4>0</vt:i4>
      </vt:variant>
      <vt:variant>
        <vt:i4>5</vt:i4>
      </vt:variant>
      <vt:variant>
        <vt:lpwstr>mailto:EdmontonChineseLibrary1@gmail.com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 letter head.indd</dc:title>
  <dc:creator>Lai Chu Kong</dc:creator>
  <cp:lastModifiedBy>Wai-Ling</cp:lastModifiedBy>
  <cp:revision>11</cp:revision>
  <cp:lastPrinted>2017-03-28T18:43:00Z</cp:lastPrinted>
  <dcterms:created xsi:type="dcterms:W3CDTF">2017-04-13T20:39:00Z</dcterms:created>
  <dcterms:modified xsi:type="dcterms:W3CDTF">2017-04-18T17:42:00Z</dcterms:modified>
</cp:coreProperties>
</file>